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5B" w:rsidRPr="006F7C23" w:rsidRDefault="003F125B" w:rsidP="00326CE2">
      <w:pPr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 w:rsidRPr="006F7C23">
        <w:rPr>
          <w:rFonts w:ascii="Times New Roman" w:hAnsi="Times New Roman"/>
          <w:i/>
          <w:sz w:val="36"/>
          <w:szCs w:val="36"/>
        </w:rPr>
        <w:t xml:space="preserve">"Czy warto uczyć o </w:t>
      </w:r>
      <w:r>
        <w:rPr>
          <w:rFonts w:ascii="Times New Roman" w:hAnsi="Times New Roman"/>
          <w:i/>
          <w:sz w:val="36"/>
          <w:szCs w:val="36"/>
        </w:rPr>
        <w:t>H</w:t>
      </w:r>
      <w:r w:rsidRPr="006F7C23">
        <w:rPr>
          <w:rFonts w:ascii="Times New Roman" w:hAnsi="Times New Roman"/>
          <w:i/>
          <w:sz w:val="36"/>
          <w:szCs w:val="36"/>
        </w:rPr>
        <w:t>olokauście?"</w:t>
      </w:r>
    </w:p>
    <w:p w:rsidR="003F125B" w:rsidRPr="006F7C23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C23">
        <w:rPr>
          <w:rFonts w:ascii="Times New Roman" w:hAnsi="Times New Roman"/>
          <w:sz w:val="24"/>
          <w:szCs w:val="24"/>
        </w:rPr>
        <w:t>Theodore Adorno powiedział kiedyś:  " P</w:t>
      </w:r>
      <w:r w:rsidRPr="006F7C2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isanie poezji po Auschwitz jest barbarzyństwem". Podkreślił tym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swoje przekonanie, że świat się zmienił po tak okrutnej wojnie jaką była druga wojna światowa. </w:t>
      </w:r>
      <w:r>
        <w:rPr>
          <w:rFonts w:ascii="Times New Roman" w:hAnsi="Times New Roman"/>
          <w:sz w:val="24"/>
          <w:szCs w:val="24"/>
        </w:rPr>
        <w:t xml:space="preserve"> Świat był</w:t>
      </w:r>
      <w:r w:rsidRPr="006F7C23">
        <w:rPr>
          <w:rFonts w:ascii="Times New Roman" w:hAnsi="Times New Roman"/>
          <w:sz w:val="24"/>
          <w:szCs w:val="24"/>
        </w:rPr>
        <w:t xml:space="preserve"> przerażony okrucieństwem Niemców. Naziści, którzy postanowili eksterminować naród żydowski, stworzyli obozy zagłady, w których śmierć poniosło miliony osób głownie Żydów, ale i Polaków</w:t>
      </w:r>
      <w:r>
        <w:rPr>
          <w:rFonts w:ascii="Times New Roman" w:hAnsi="Times New Roman"/>
          <w:sz w:val="24"/>
          <w:szCs w:val="24"/>
        </w:rPr>
        <w:t>, Romów czy przedstawicieli innych narodów</w:t>
      </w:r>
      <w:r w:rsidRPr="006F7C23">
        <w:rPr>
          <w:rFonts w:ascii="Times New Roman" w:hAnsi="Times New Roman"/>
          <w:sz w:val="24"/>
          <w:szCs w:val="24"/>
        </w:rPr>
        <w:t>.</w:t>
      </w:r>
    </w:p>
    <w:p w:rsidR="003F125B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C23">
        <w:rPr>
          <w:rFonts w:ascii="Times New Roman" w:hAnsi="Times New Roman"/>
          <w:sz w:val="24"/>
          <w:szCs w:val="24"/>
        </w:rPr>
        <w:t xml:space="preserve">W Deklaracji Sztokholmskiej, opublikowanej w styczniu </w:t>
      </w:r>
      <w:r>
        <w:rPr>
          <w:rFonts w:ascii="Times New Roman" w:hAnsi="Times New Roman"/>
          <w:sz w:val="24"/>
          <w:szCs w:val="24"/>
        </w:rPr>
        <w:t>2000 r. sygnatariusze</w:t>
      </w:r>
      <w:r w:rsidRPr="006F7C23">
        <w:rPr>
          <w:rFonts w:ascii="Times New Roman" w:hAnsi="Times New Roman"/>
          <w:sz w:val="24"/>
          <w:szCs w:val="24"/>
        </w:rPr>
        <w:t xml:space="preserve"> zaznaczyli, że w okresie drugiej wojny światowej po raz pierwszy spotkaliśmy się, z tak wielkim ludobójstwem skupionym w fabrykach śmierci. Dokument, jakim jest </w:t>
      </w:r>
      <w:r>
        <w:rPr>
          <w:rFonts w:ascii="Times New Roman" w:hAnsi="Times New Roman"/>
          <w:sz w:val="24"/>
          <w:szCs w:val="24"/>
        </w:rPr>
        <w:t>D</w:t>
      </w:r>
      <w:r w:rsidRPr="006F7C23">
        <w:rPr>
          <w:rFonts w:ascii="Times New Roman" w:hAnsi="Times New Roman"/>
          <w:sz w:val="24"/>
          <w:szCs w:val="24"/>
        </w:rPr>
        <w:t xml:space="preserve">eklaracja </w:t>
      </w:r>
      <w:r>
        <w:rPr>
          <w:rFonts w:ascii="Times New Roman" w:hAnsi="Times New Roman"/>
          <w:sz w:val="24"/>
          <w:szCs w:val="24"/>
        </w:rPr>
        <w:t>S</w:t>
      </w:r>
      <w:r w:rsidRPr="006F7C23">
        <w:rPr>
          <w:rFonts w:ascii="Times New Roman" w:hAnsi="Times New Roman"/>
          <w:sz w:val="24"/>
          <w:szCs w:val="24"/>
        </w:rPr>
        <w:t>ztokholmska, podkreśla ogrom zbrodni hitlerowców</w:t>
      </w:r>
      <w:r>
        <w:rPr>
          <w:rFonts w:ascii="Times New Roman" w:hAnsi="Times New Roman"/>
          <w:sz w:val="24"/>
          <w:szCs w:val="24"/>
        </w:rPr>
        <w:t xml:space="preserve"> i to, że nie możemy dopuścić by podobna sytuacja powtórzyła się w historii świata, w której jeden naród owładnięty  przez swoją fanatyczną ideologię dąży do zagłady i zniszczenia drugiego. </w:t>
      </w:r>
      <w:r w:rsidRPr="006F7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Autorzy deklaracji pokazują tym samym, że chodź temat holokaustu jest trudny i może wydawać się zbyt głośno nagłaśniany, jednak celem wiedzy o holokauście nie jest zastraszanie ludzi, lecz raczej przestroga, by nie dopuścić do podobnych sytuacji. Sądzę, że kiedy poruszamy tak trudny temat powinniśmy zobaczyć po co go poruszamy, głównym celem edukacji o zagładzie Żydów pokazanie, powinno być ile złą  może zdziałać fanatyczna ideologia. Historie często określa się mianem nauczycielki życia myślę, że głównym celem edukacji o holokauście jest to żeby nie dopuścić nigdy do powtórki takiej tragedii </w:t>
      </w:r>
    </w:p>
    <w:p w:rsidR="003F125B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pierwsze temat Holokaust nie tylko uczy nas, abyśmy szanowali życie drugiego człowieka, ale szanowali obce kultury..</w:t>
      </w:r>
    </w:p>
    <w:p w:rsidR="003F125B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drugiej strony temat holokaustu nie powinien być jedynym tematem dominującym przy wspominaniu o tragediach II WŚ . Nie można mówić tylko o antysemityźmie nazistowskiego reżimu. Powinno przypominać ludziom o tym, że niemiecki terror nie był stosowany jedynie w gettach czy obozach śmierci. Często spłycamy temat ludobójstwa dokonanego w Auschwitz i innych obozach do tragedii żydowskiej. Zapominamy o ofiarach gułagów czy ofiarach pierwszych hiszpańskich dziewiętnastowiecznych obozach na Kubie.</w:t>
      </w:r>
    </w:p>
    <w:p w:rsidR="003F125B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Tomasz Wróblewski </w:t>
      </w:r>
    </w:p>
    <w:p w:rsidR="003F125B" w:rsidRDefault="003F125B" w:rsidP="004F30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125B" w:rsidRPr="006F7C23" w:rsidRDefault="003F125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F125B" w:rsidRPr="006F7C23" w:rsidSect="0093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A1E"/>
    <w:rsid w:val="000142B6"/>
    <w:rsid w:val="000233F5"/>
    <w:rsid w:val="000C7D25"/>
    <w:rsid w:val="00113E9E"/>
    <w:rsid w:val="001823ED"/>
    <w:rsid w:val="001A7BCF"/>
    <w:rsid w:val="001F3264"/>
    <w:rsid w:val="00272221"/>
    <w:rsid w:val="002B4511"/>
    <w:rsid w:val="00326CE2"/>
    <w:rsid w:val="0039267B"/>
    <w:rsid w:val="003F125B"/>
    <w:rsid w:val="00492777"/>
    <w:rsid w:val="004F0BAF"/>
    <w:rsid w:val="004F3020"/>
    <w:rsid w:val="005F51F7"/>
    <w:rsid w:val="00604686"/>
    <w:rsid w:val="00671C21"/>
    <w:rsid w:val="006F7C23"/>
    <w:rsid w:val="007B7504"/>
    <w:rsid w:val="008022A9"/>
    <w:rsid w:val="00837A1E"/>
    <w:rsid w:val="008D3488"/>
    <w:rsid w:val="00922C03"/>
    <w:rsid w:val="00927FC5"/>
    <w:rsid w:val="00933D75"/>
    <w:rsid w:val="00A327DD"/>
    <w:rsid w:val="00B135F6"/>
    <w:rsid w:val="00BE6D39"/>
    <w:rsid w:val="00C9639A"/>
    <w:rsid w:val="00D81C70"/>
    <w:rsid w:val="00DB0B58"/>
    <w:rsid w:val="00EF43DB"/>
    <w:rsid w:val="00F52830"/>
    <w:rsid w:val="00F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313</Words>
  <Characters>1884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nauczyciel211</cp:lastModifiedBy>
  <cp:revision>22</cp:revision>
  <cp:lastPrinted>2015-10-06T20:16:00Z</cp:lastPrinted>
  <dcterms:created xsi:type="dcterms:W3CDTF">2015-10-05T17:15:00Z</dcterms:created>
  <dcterms:modified xsi:type="dcterms:W3CDTF">2015-10-07T06:03:00Z</dcterms:modified>
</cp:coreProperties>
</file>