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FD" w:rsidRPr="0020714B" w:rsidRDefault="00C838FD" w:rsidP="008C3F07">
      <w:pPr>
        <w:pStyle w:val="Heading1"/>
        <w:jc w:val="center"/>
        <w:rPr>
          <w:lang w:val="pl-PL"/>
        </w:rPr>
      </w:pPr>
      <w:r w:rsidRPr="0020714B">
        <w:rPr>
          <w:lang w:val="pl-PL"/>
        </w:rPr>
        <w:t>“Akademia wolontariatu” w ŚCWiS</w:t>
      </w:r>
    </w:p>
    <w:p w:rsidR="00C838FD" w:rsidRPr="00902FAD" w:rsidRDefault="00C838FD" w:rsidP="008C3F07">
      <w:pPr>
        <w:rPr>
          <w:lang w:val="pl-PL"/>
        </w:rPr>
      </w:pPr>
      <w:r w:rsidRPr="0020714B">
        <w:rPr>
          <w:lang w:val="pl-PL"/>
        </w:rPr>
        <w:tab/>
      </w:r>
      <w:r w:rsidRPr="00902FAD">
        <w:rPr>
          <w:lang w:val="pl-PL"/>
        </w:rPr>
        <w:t>Na początku</w:t>
      </w:r>
      <w:r>
        <w:rPr>
          <w:lang w:val="pl-PL"/>
        </w:rPr>
        <w:t xml:space="preserve"> bieżącego</w:t>
      </w:r>
      <w:r w:rsidRPr="00902FAD">
        <w:rPr>
          <w:lang w:val="pl-PL"/>
        </w:rPr>
        <w:t xml:space="preserve"> roku szkolnego </w:t>
      </w:r>
      <w:r>
        <w:rPr>
          <w:lang w:val="pl-PL"/>
        </w:rPr>
        <w:t xml:space="preserve">nauczyciel wiedzy o społeczeństwie, </w:t>
      </w:r>
      <w:r w:rsidRPr="00902FAD">
        <w:rPr>
          <w:lang w:val="pl-PL"/>
        </w:rPr>
        <w:t xml:space="preserve">prof. </w:t>
      </w:r>
      <w:r>
        <w:rPr>
          <w:lang w:val="pl-PL"/>
        </w:rPr>
        <w:t>Krystian Kazimierczuk poinformował nas o inicjatywie prowadzonej wraz ze Śląskim Centrum Wolności i Solidarności o nazwie „Akademia wolontariatu”. Po wysłuchaniu idei projektu duża część klasy zgłosiła się do uczestnictwa w tym wydarzeniu.</w:t>
      </w:r>
    </w:p>
    <w:p w:rsidR="00C838FD" w:rsidRDefault="00C838FD" w:rsidP="00902FAD">
      <w:pPr>
        <w:ind w:firstLine="720"/>
        <w:rPr>
          <w:lang w:val="pl-PL"/>
        </w:rPr>
      </w:pPr>
      <w:r w:rsidRPr="004D16D9">
        <w:rPr>
          <w:lang w:val="pl-PL"/>
        </w:rPr>
        <w:t xml:space="preserve">Pierwszym dniem wolontariatu było tak naprawdę </w:t>
      </w:r>
      <w:r>
        <w:rPr>
          <w:lang w:val="pl-PL"/>
        </w:rPr>
        <w:t>spotkanie organizacyjne w siedzibie Śląskiego Centrum Wolności i Solidarności w Katowicach, w pobliżu kopalni Wujek. Poznaliśmy tam dyrektora Centrum - pana Roberta Ciupę - oraz panią Sabinę Raudner, która została opiekunką naszego wolontariatu. Po obowiązkowych formalnościach nadszedł czas na przedstawienie nam programu wolontariatu oraz określenie naszych zadań.</w:t>
      </w:r>
    </w:p>
    <w:p w:rsidR="00C838FD" w:rsidRDefault="00C838FD" w:rsidP="004D16D9">
      <w:pPr>
        <w:ind w:firstLine="720"/>
        <w:rPr>
          <w:lang w:val="pl-PL"/>
        </w:rPr>
      </w:pPr>
      <w:r>
        <w:rPr>
          <w:lang w:val="pl-PL"/>
        </w:rPr>
        <w:t>Warunkami ukończenia wolontariatu było odpracowanie 15 godzin w wydarzeniach związanych z pracą ŚCWiS, takich jak targi nauki czy warsztaty dla uczniów szkół podstawowych. Kolejnymi zadaniami były: zwiedzenie w obecności przewodnika Muzeum Izby Pamięci kopalni „Wujek” oraz przepisanie nagranego wywiadu z jednym ze świadków wydarzeń w kopalni „Wujek”, co okazało się być najbardziej czasochłonnym elementem projektu.</w:t>
      </w:r>
    </w:p>
    <w:p w:rsidR="00C838FD" w:rsidRDefault="00C838FD" w:rsidP="004D16D9">
      <w:pPr>
        <w:rPr>
          <w:lang w:val="pl-PL"/>
        </w:rPr>
      </w:pPr>
      <w:r>
        <w:rPr>
          <w:lang w:val="pl-PL"/>
        </w:rPr>
        <w:tab/>
        <w:t>Przez następne kilka tygodni czekaliśmy na opublikowanie naszego harmonogramu wolontariatu. Moim pierwszym wydarzeniem były warsztaty dla młodszych uczniów w Centrum przeprowadzone w październiku 2017 roku. Ich tematyką było drukowanie bibuły. W miejscu naszej pracy, na stole znajdowało się kilka urządzeń, m. in. powielacz ramkowy i stare maszyny do pisania. Na moim stanowisku znajdowała się jedna z maszyn. Moim zadaniem podczas tego wydarzenia było opowiedzenie uczniom gimnazjum jak ta maszyna działa, w jakim celu w tej konkretnej maszynie używało się kalki zamiast zwykłej kartki do pisania, do czego była ona używana w czasach PRL-u. Pomagałem im także w momencie, kiedy próbowali własnych sił w powielaniu tekstów patriotycznych, takich jak pieśń „Idą pancry na Wujek”. Stanowisko obok obsługiwał mój kolega. Było to stanowisko z powielaczem ramkowym, czyli specjalną ramką, którą dzięki zawiasom można było otworzyć i włożyć pod spód kartkę papieru. Do ramki była przyczepiona kalka z wyżłobioną ilustracją, dzięki której, używając farby (którą w czasach PRL-u wykonywało się z czego tylko się; w naszym przypadku, była to mieszanina pasty do prania „Komfort” oraz barwnika w danym kolorze) można było odbić rysunek na kartce papieru w bardzo krótkim czasie. Uczniowie biorący udział w warsztatach mogli poczuć się przez chwilę jak drukarze opozycyjnych ulotek.</w:t>
      </w:r>
    </w:p>
    <w:p w:rsidR="00C838FD" w:rsidRDefault="00C838FD" w:rsidP="004D16D9">
      <w:pPr>
        <w:rPr>
          <w:lang w:val="pl-PL"/>
        </w:rPr>
      </w:pPr>
      <w:r>
        <w:rPr>
          <w:lang w:val="pl-PL"/>
        </w:rPr>
        <w:tab/>
        <w:t>Moją drugą akcją był Śląski Festiwal Nauki w Międzynarodowym Centrum Kongresowym w Katowicach, który odbył się w grudniu 2017. Nasze stoisko znajdowało się w dziale nauk społecznych i humanistycznych. W tym przypadku również mieliśmy ze sobą powielacz ramkowy, o którego działaniu opowiadaliśmy wszystkim zainteresowanym zatrzymującym się przy naszym stanowisku. Oprócz powielacza nasz stolik był wypełniony materiałami promującymi ŚCWiS, takimi jak broszury na temat wydarzeń w Kopalni, zakładki do książek czy naklejki na ramkę rejestracji samochodowej. W czasie przerw w wykonywaniu zadań sami stawaliśmy się jego uczestnikami, co dawało nam możliwość odwiedzenia sąsiadujących stanowisk. Dzięki temu mieliśmy możliwość porozmawiać na temat Kurdystanu ze studentem pochodzącym z tego regionu, a także skosztować tamtejszej kuchni. Mogliśmy także napisać test, jaki wiele lat temu musieli wypełnić próbujący dostać się na teren USA migranci.</w:t>
      </w:r>
    </w:p>
    <w:p w:rsidR="00C838FD" w:rsidRDefault="00C838FD" w:rsidP="004737DD">
      <w:pPr>
        <w:ind w:firstLine="720"/>
        <w:rPr>
          <w:lang w:val="pl-PL"/>
        </w:rPr>
      </w:pPr>
      <w:r>
        <w:rPr>
          <w:lang w:val="pl-PL"/>
        </w:rPr>
        <w:t>Moją ostatnią i zarazem największą akcją były obchody 36. rocznicy pacyfikacji kopalni „Wujek”. Pierwszym ważnym wydarzeniem tego dnia była organizacja Biegu Pamięci Górników poległych w czasie pacyfikacji. W biegu uczestniczyli również nasi uczniowie razem z prof. Krystianem Kazimierczukiem. Naszym zadaniem było rozłożenie namiotu na starcie, kierowanie przedstawicieli szkół do miejsca zapisów, a także rozdawanie czapek, które były bardzo przydatne z uwagi na zimną i deszczową pogodę. Po rozpoczęciu biegu i rozmontowaniu punktu startowego udaliśmy się pod kościół pw. Podwyższenia Krzyża Świętego w Katowicach, gdzie po południu miała odbyć się Msza święta z udziałem pani Beaty Szydło. Teraz naszym zadaniem było rozdawanie białych i czerwonych zniczy osobom wychodzącym z kościoła i włączającym się w marsz pamięci skierowanny w stronę KWK „Wujek”. Zamykając pochód, udaliśmy się pod Centrum, na plac pod pomnikiem, gdzie miały miejsce główne obchody rocznicy pacyfikacji. Tam uczestniczyliśmy w obchodach, zobaczyliśmy też p. Beatę Szydło, otoczoną przez kilkunastu reporterów. Po uroczystościach udaliśmy się do domów.</w:t>
      </w:r>
    </w:p>
    <w:p w:rsidR="00C838FD" w:rsidRDefault="00C838FD" w:rsidP="004737DD">
      <w:pPr>
        <w:ind w:firstLine="720"/>
        <w:rPr>
          <w:lang w:val="pl-PL"/>
        </w:rPr>
      </w:pPr>
      <w:r>
        <w:rPr>
          <w:lang w:val="pl-PL"/>
        </w:rPr>
        <w:t>Ostatnim elementem mojego uczestnictwa w wolontariacie była wizyta w Muzeum Izbie Pamięci kopalni „Wujek” i zwiedzenie wraz z przewodnikiem znajdującej się tam wystawy. Przewodnik oprowadzający nas po Muzeum był naocznym świadkiem wydarzeń na „Wujku” w 81. roku. Swoją opowieść zaczął od historii powstania kopalni „Wujek”, mówił także o innych kopalniach, które ponad 100 lat temu znajdowały się w okolicy. Swe słowa uwiarygodnił pokazując nam różne eksponaty z tamtych czasów, takie jak betonowy słupek wyznaczający granicę terenu kopalni „Nowa Beata”, a także lampy używane przez górników – najpierw najstarsze, olejne, później benzynowe, a w końcu elektryczne. Po zapoznaniu się z historią kopalni do lat 80. XX wieku, usłyszeliśmy dużo dokładniejszą relację o wydarzeniach, które miały miejsce w kopalni 16 grudnia 1981 roku. Tu również mogliśmy zobaczyć eksponaty, które były „świadkami” pacyfikacji kopalni – zakrwawione koszule zamordowanych górników czy kule wystrzelone przez pluton specjalny ZOMO. Wizytę zakończyliśmy projekcją półgodzinnego filmu zawierającego relacje naocznych świadków pacyfikacji.</w:t>
      </w:r>
    </w:p>
    <w:p w:rsidR="00C838FD" w:rsidRDefault="00C838FD" w:rsidP="008D5D6A">
      <w:pPr>
        <w:ind w:firstLine="720"/>
        <w:rPr>
          <w:lang w:val="pl-PL"/>
        </w:rPr>
      </w:pPr>
      <w:r>
        <w:rPr>
          <w:lang w:val="pl-PL"/>
        </w:rPr>
        <w:t>„Akademia wolontariatu” była czymś innym niż wszystkie inne wolontariaty, w których wcześniej brałem udział w szkole – wymagała dużo większego zaangażowania oraz poświęcenia czasu. Dzięki temu projektowi nie tylko wsparliśmy Śląskie Centrum Wolności i Solidarności, lecz również poszerzyliśmy naszą wiedzę o historii naszego regionu w czasach PRL-u podczas lekcji muzealnej oraz uczestnictwa w wydarzeniach. Było to bardzo ciekawe przeżycie.</w:t>
      </w:r>
    </w:p>
    <w:p w:rsidR="00C838FD" w:rsidRPr="004D16D9" w:rsidRDefault="00C838FD" w:rsidP="008D5D6A">
      <w:pPr>
        <w:ind w:firstLine="720"/>
        <w:rPr>
          <w:lang w:val="pl-PL"/>
        </w:rPr>
      </w:pPr>
      <w:r>
        <w:rPr>
          <w:lang w:val="pl-PL"/>
        </w:rPr>
        <w:t xml:space="preserve">Bartosz Benna  klasa I a AZSO w Chorzowie </w:t>
      </w:r>
    </w:p>
    <w:sectPr w:rsidR="00C838FD" w:rsidRPr="004D16D9" w:rsidSect="003322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8FD" w:rsidRDefault="00C838FD" w:rsidP="00943FAE">
      <w:pPr>
        <w:spacing w:after="0" w:line="240" w:lineRule="auto"/>
      </w:pPr>
      <w:r>
        <w:separator/>
      </w:r>
    </w:p>
  </w:endnote>
  <w:endnote w:type="continuationSeparator" w:id="0">
    <w:p w:rsidR="00C838FD" w:rsidRDefault="00C838FD" w:rsidP="0094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8FD" w:rsidRDefault="00C838FD" w:rsidP="00943FAE">
      <w:pPr>
        <w:spacing w:after="0" w:line="240" w:lineRule="auto"/>
      </w:pPr>
      <w:r>
        <w:separator/>
      </w:r>
    </w:p>
  </w:footnote>
  <w:footnote w:type="continuationSeparator" w:id="0">
    <w:p w:rsidR="00C838FD" w:rsidRDefault="00C838FD" w:rsidP="00943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F07"/>
    <w:rsid w:val="000A68D5"/>
    <w:rsid w:val="000F5A83"/>
    <w:rsid w:val="00151DE8"/>
    <w:rsid w:val="0020714B"/>
    <w:rsid w:val="00223F45"/>
    <w:rsid w:val="0033222A"/>
    <w:rsid w:val="00350C4C"/>
    <w:rsid w:val="00366660"/>
    <w:rsid w:val="003B60BE"/>
    <w:rsid w:val="00427759"/>
    <w:rsid w:val="004737DD"/>
    <w:rsid w:val="00474F31"/>
    <w:rsid w:val="004D16D9"/>
    <w:rsid w:val="005207CA"/>
    <w:rsid w:val="005904C2"/>
    <w:rsid w:val="005B3F51"/>
    <w:rsid w:val="00872237"/>
    <w:rsid w:val="008C3F07"/>
    <w:rsid w:val="008D5D6A"/>
    <w:rsid w:val="00902FAD"/>
    <w:rsid w:val="00943FAE"/>
    <w:rsid w:val="00BF3F62"/>
    <w:rsid w:val="00C7169F"/>
    <w:rsid w:val="00C838FD"/>
    <w:rsid w:val="00CE2A33"/>
    <w:rsid w:val="00D546D7"/>
    <w:rsid w:val="00D553DD"/>
    <w:rsid w:val="00EA7CE4"/>
    <w:rsid w:val="00ED1839"/>
    <w:rsid w:val="00F16DE9"/>
    <w:rsid w:val="00F37143"/>
    <w:rsid w:val="00F5033B"/>
    <w:rsid w:val="00F9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2A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3F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C3F07"/>
    <w:rPr>
      <w:rFonts w:ascii="Cambria" w:hAnsi="Cambria" w:cs="Times New Roman"/>
      <w:b/>
      <w:bCs/>
      <w:color w:val="365F9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4D16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D16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6D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1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D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D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943F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3FA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43FA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890</Words>
  <Characters>5342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Benna</dc:creator>
  <cp:keywords/>
  <dc:description/>
  <cp:lastModifiedBy>nauczyciel211</cp:lastModifiedBy>
  <cp:revision>3</cp:revision>
  <dcterms:created xsi:type="dcterms:W3CDTF">2018-05-20T17:25:00Z</dcterms:created>
  <dcterms:modified xsi:type="dcterms:W3CDTF">2018-05-23T08:24:00Z</dcterms:modified>
</cp:coreProperties>
</file>